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10A6C" w14:textId="77777777" w:rsidR="00225BE3" w:rsidRDefault="00225BE3" w:rsidP="00225BE3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14:paraId="3639793F" w14:textId="77777777" w:rsidR="00B37E15" w:rsidRDefault="00B37E15" w:rsidP="00225BE3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5ED3F93" w14:textId="77777777" w:rsidR="00B37E15" w:rsidRDefault="00B37E15" w:rsidP="00225BE3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6611422" w14:textId="77777777" w:rsidR="00225BE3" w:rsidRPr="00DF022F" w:rsidRDefault="001F3849" w:rsidP="00225BE3">
      <w:pPr>
        <w:ind w:left="-270" w:right="-270" w:firstLine="360"/>
        <w:jc w:val="both"/>
        <w:rPr>
          <w:rFonts w:eastAsia="Calibri"/>
          <w:b/>
          <w:lang w:val="sr-Cyrl-RS"/>
        </w:rPr>
      </w:pPr>
      <w:r w:rsidRPr="00DF022F">
        <w:rPr>
          <w:rFonts w:ascii="Arial" w:hAnsi="Arial" w:cs="Arial"/>
        </w:rPr>
        <w:t xml:space="preserve"> </w:t>
      </w:r>
      <w:r w:rsidR="002E099F" w:rsidRPr="00DF022F">
        <w:rPr>
          <w:rFonts w:ascii="Arial" w:hAnsi="Arial" w:cs="Arial"/>
          <w:lang w:val="sr-Cyrl-RS"/>
        </w:rPr>
        <w:t xml:space="preserve"> </w:t>
      </w:r>
      <w:r w:rsidR="00225BE3" w:rsidRPr="00DF022F">
        <w:rPr>
          <w:rFonts w:eastAsia="Calibri"/>
          <w:b/>
          <w:lang w:val="sr-Cyrl-RS"/>
        </w:rPr>
        <w:t>ФУДБАЛСКИ</w:t>
      </w:r>
      <w:r w:rsidR="00225BE3" w:rsidRPr="00DF022F">
        <w:rPr>
          <w:rFonts w:eastAsia="Calibri"/>
          <w:b/>
          <w:lang w:val="sr-Latn-RS"/>
        </w:rPr>
        <w:t xml:space="preserve"> </w:t>
      </w:r>
      <w:r w:rsidR="00225BE3" w:rsidRPr="00DF022F">
        <w:rPr>
          <w:rFonts w:eastAsia="Calibri"/>
          <w:b/>
          <w:lang w:val="sr-Cyrl-RS"/>
        </w:rPr>
        <w:t>КЛУБ</w:t>
      </w:r>
    </w:p>
    <w:p w14:paraId="154E29D5" w14:textId="65A4EBA1" w:rsidR="00225BE3" w:rsidRPr="00A600B5" w:rsidRDefault="002E099F" w:rsidP="00225BE3">
      <w:pPr>
        <w:ind w:left="-270" w:right="-270" w:firstLine="360"/>
        <w:jc w:val="both"/>
        <w:rPr>
          <w:rFonts w:eastAsia="Calibri"/>
          <w:b/>
          <w:lang w:val="sr-Latn-RS"/>
        </w:rPr>
      </w:pPr>
      <w:r w:rsidRPr="00DF022F">
        <w:rPr>
          <w:rFonts w:eastAsia="Calibri"/>
          <w:b/>
          <w:lang w:val="sr-Cyrl-RS"/>
        </w:rPr>
        <w:t xml:space="preserve">   </w:t>
      </w:r>
      <w:r w:rsidR="00A600B5">
        <w:rPr>
          <w:rFonts w:eastAsia="Calibri"/>
          <w:b/>
          <w:lang w:val="sr-Latn-RS"/>
        </w:rPr>
        <w:t>„</w:t>
      </w:r>
      <w:r w:rsidR="00AC34E0" w:rsidRPr="00DF022F">
        <w:rPr>
          <w:rFonts w:eastAsia="Calibri"/>
          <w:b/>
          <w:lang w:val="sr-Cyrl-RS"/>
        </w:rPr>
        <w:t>ЦРВЕНА ЗВЕЗДА</w:t>
      </w:r>
      <w:r w:rsidR="00A600B5">
        <w:rPr>
          <w:rFonts w:eastAsia="Calibri"/>
          <w:b/>
          <w:lang w:val="sr-Latn-RS"/>
        </w:rPr>
        <w:t>“</w:t>
      </w:r>
    </w:p>
    <w:p w14:paraId="72A77CCF" w14:textId="57105FAF" w:rsidR="00225BE3" w:rsidRPr="00DF022F" w:rsidRDefault="002E099F" w:rsidP="00225BE3">
      <w:pPr>
        <w:ind w:left="-270" w:right="-270" w:firstLine="360"/>
        <w:jc w:val="both"/>
        <w:rPr>
          <w:rFonts w:eastAsia="Calibri"/>
          <w:b/>
          <w:lang w:val="sr-Cyrl-RS"/>
        </w:rPr>
      </w:pPr>
      <w:r w:rsidRPr="00DF022F">
        <w:rPr>
          <w:rFonts w:eastAsia="Calibri"/>
          <w:b/>
          <w:lang w:val="sr-Cyrl-RS"/>
        </w:rPr>
        <w:t xml:space="preserve">       ПРЕДСЕДНИКУ</w:t>
      </w:r>
    </w:p>
    <w:p w14:paraId="1E6C0664" w14:textId="77777777" w:rsidR="00225BE3" w:rsidRPr="00DF022F" w:rsidRDefault="002E099F" w:rsidP="00225BE3">
      <w:pPr>
        <w:ind w:left="-270" w:right="-270" w:firstLine="360"/>
        <w:jc w:val="both"/>
        <w:rPr>
          <w:rFonts w:eastAsia="Calibri"/>
          <w:b/>
          <w:lang w:val="sr-Cyrl-RS"/>
        </w:rPr>
      </w:pPr>
      <w:r w:rsidRPr="00DF022F">
        <w:rPr>
          <w:rFonts w:eastAsia="Calibri"/>
          <w:b/>
          <w:lang w:val="sr-Cyrl-RS"/>
        </w:rPr>
        <w:t>Светозару Мијаиловићу</w:t>
      </w:r>
    </w:p>
    <w:p w14:paraId="313DE11A" w14:textId="77777777" w:rsidR="00225BE3" w:rsidRPr="00DF022F" w:rsidRDefault="00225BE3" w:rsidP="00225BE3">
      <w:pPr>
        <w:ind w:left="-270" w:right="-270" w:firstLine="360"/>
        <w:jc w:val="both"/>
        <w:rPr>
          <w:rFonts w:eastAsia="Calibri"/>
          <w:b/>
          <w:lang w:val="sr-Cyrl-RS"/>
        </w:rPr>
      </w:pPr>
    </w:p>
    <w:p w14:paraId="2DF173D2" w14:textId="6B1049F3" w:rsidR="00225BE3" w:rsidRPr="00DF022F" w:rsidRDefault="007A21FC" w:rsidP="00225BE3">
      <w:pPr>
        <w:ind w:left="-270" w:right="-270" w:firstLine="360"/>
        <w:jc w:val="both"/>
        <w:rPr>
          <w:rFonts w:eastAsia="Calibri"/>
          <w:lang w:val="sr-Cyrl-RS"/>
        </w:rPr>
      </w:pPr>
      <w:r w:rsidRPr="00DF022F">
        <w:rPr>
          <w:rFonts w:eastAsia="Calibri"/>
          <w:lang w:val="sr-Cyrl-RS"/>
        </w:rPr>
        <w:t xml:space="preserve">  </w:t>
      </w:r>
      <w:r w:rsidR="002E099F" w:rsidRPr="00DF022F">
        <w:rPr>
          <w:rFonts w:eastAsia="Calibri"/>
          <w:lang w:val="sr-Cyrl-RS"/>
        </w:rPr>
        <w:t xml:space="preserve">   </w:t>
      </w:r>
      <w:r w:rsidR="00DD0664" w:rsidRPr="00DF022F">
        <w:rPr>
          <w:rFonts w:eastAsia="Calibri"/>
          <w:lang w:val="sr-Cyrl-RS"/>
        </w:rPr>
        <w:t>Љутице Богдана</w:t>
      </w:r>
      <w:r w:rsidR="00472008">
        <w:rPr>
          <w:rFonts w:eastAsia="Calibri"/>
          <w:lang w:val="sr-Cyrl-RS"/>
        </w:rPr>
        <w:t xml:space="preserve"> </w:t>
      </w:r>
      <w:r w:rsidR="00225BE3" w:rsidRPr="00DF022F">
        <w:rPr>
          <w:rFonts w:eastAsia="Calibri"/>
          <w:lang w:val="sr-Cyrl-RS"/>
        </w:rPr>
        <w:t>1</w:t>
      </w:r>
      <w:r w:rsidR="00DD0664" w:rsidRPr="00DF022F">
        <w:rPr>
          <w:rFonts w:eastAsia="Calibri"/>
          <w:lang w:val="sr-Cyrl-RS"/>
        </w:rPr>
        <w:t>а</w:t>
      </w:r>
    </w:p>
    <w:p w14:paraId="22F4FCCF" w14:textId="77777777" w:rsidR="00225BE3" w:rsidRPr="00DF022F" w:rsidRDefault="00225BE3" w:rsidP="00225BE3">
      <w:pPr>
        <w:ind w:left="-270" w:right="-270" w:firstLine="360"/>
        <w:jc w:val="both"/>
        <w:rPr>
          <w:rFonts w:eastAsia="Calibri"/>
          <w:lang w:val="sr-Cyrl-RS"/>
        </w:rPr>
      </w:pPr>
      <w:r w:rsidRPr="00DF022F">
        <w:rPr>
          <w:rFonts w:eastAsia="Calibri"/>
          <w:b/>
          <w:lang w:val="sr-Cyrl-RS"/>
        </w:rPr>
        <w:t xml:space="preserve">      </w:t>
      </w:r>
      <w:r w:rsidR="002E099F" w:rsidRPr="00DF022F">
        <w:rPr>
          <w:rFonts w:eastAsia="Calibri"/>
          <w:b/>
          <w:lang w:val="sr-Cyrl-RS"/>
        </w:rPr>
        <w:t xml:space="preserve">   </w:t>
      </w:r>
      <w:r w:rsidRPr="00DF022F">
        <w:rPr>
          <w:rFonts w:eastAsia="Calibri"/>
          <w:lang w:val="sr-Cyrl-RS"/>
        </w:rPr>
        <w:t>11000 Београд</w:t>
      </w:r>
    </w:p>
    <w:p w14:paraId="2B93498C" w14:textId="77777777" w:rsidR="00225BE3" w:rsidRPr="00DF022F" w:rsidRDefault="00225BE3" w:rsidP="00225BE3">
      <w:pPr>
        <w:ind w:right="-270"/>
        <w:jc w:val="both"/>
        <w:rPr>
          <w:rFonts w:eastAsia="Calibri"/>
          <w:b/>
          <w:lang w:val="sr-Latn-RS"/>
        </w:rPr>
      </w:pPr>
    </w:p>
    <w:p w14:paraId="4C794A1D" w14:textId="77777777" w:rsidR="002E099F" w:rsidRPr="00DF022F" w:rsidRDefault="002E099F" w:rsidP="00225BE3">
      <w:pPr>
        <w:ind w:right="-270"/>
        <w:jc w:val="both"/>
        <w:rPr>
          <w:rFonts w:eastAsia="Calibri"/>
          <w:b/>
          <w:lang w:val="sr-Cyrl-RS"/>
        </w:rPr>
      </w:pPr>
    </w:p>
    <w:p w14:paraId="641D1499" w14:textId="5CCDE6D4" w:rsidR="00225BE3" w:rsidRPr="00DF022F" w:rsidRDefault="00225BE3" w:rsidP="00BA014F">
      <w:pPr>
        <w:ind w:left="-270" w:right="-270"/>
        <w:jc w:val="both"/>
        <w:rPr>
          <w:rFonts w:eastAsia="Calibri"/>
          <w:lang w:val="sr-Cyrl-RS"/>
        </w:rPr>
      </w:pPr>
      <w:r w:rsidRPr="00DF022F">
        <w:rPr>
          <w:rFonts w:eastAsia="Calibri"/>
          <w:b/>
          <w:lang w:val="sr-Cyrl-RS"/>
        </w:rPr>
        <w:t xml:space="preserve">Предмет: </w:t>
      </w:r>
      <w:bookmarkStart w:id="1" w:name="_Hlk117258303"/>
      <w:r w:rsidR="00783D1A" w:rsidRPr="00DF022F">
        <w:rPr>
          <w:rFonts w:eastAsia="Calibri"/>
          <w:bCs/>
          <w:lang w:val="sr-Cyrl-RS"/>
        </w:rPr>
        <w:t>Захтев за одлагање изборне седнице Скупштине ФСС</w:t>
      </w:r>
      <w:r w:rsidR="00472008">
        <w:rPr>
          <w:rFonts w:eastAsia="Calibri"/>
          <w:bCs/>
          <w:lang w:val="sr-Cyrl-RS"/>
        </w:rPr>
        <w:t xml:space="preserve"> </w:t>
      </w:r>
      <w:r w:rsidR="00783D1A" w:rsidRPr="00DF022F">
        <w:rPr>
          <w:rFonts w:eastAsia="Calibri"/>
          <w:bCs/>
          <w:lang w:val="sr-Cyrl-RS"/>
        </w:rPr>
        <w:t>сазване од стране Извршног одбора ФСС за 31.10.2022. године</w:t>
      </w:r>
      <w:r w:rsidR="00B37E15" w:rsidRPr="00DF022F">
        <w:rPr>
          <w:rFonts w:eastAsia="Calibri"/>
          <w:lang w:val="sr-Cyrl-RS"/>
        </w:rPr>
        <w:t xml:space="preserve"> </w:t>
      </w:r>
      <w:bookmarkEnd w:id="1"/>
    </w:p>
    <w:p w14:paraId="4AAC1829" w14:textId="77777777" w:rsidR="002E099F" w:rsidRPr="00DF022F" w:rsidRDefault="002E099F" w:rsidP="002E099F">
      <w:pPr>
        <w:ind w:right="-270"/>
        <w:jc w:val="both"/>
        <w:rPr>
          <w:rFonts w:eastAsia="Calibri"/>
          <w:lang w:val="sr-Cyrl-RS"/>
        </w:rPr>
      </w:pPr>
    </w:p>
    <w:p w14:paraId="4727A9EC" w14:textId="77777777" w:rsidR="002E099F" w:rsidRPr="00DF022F" w:rsidRDefault="002E099F" w:rsidP="002E099F">
      <w:pPr>
        <w:ind w:left="-270" w:right="-270"/>
        <w:jc w:val="both"/>
        <w:rPr>
          <w:rFonts w:eastAsia="Calibri"/>
          <w:lang w:val="sr-Cyrl-RS"/>
        </w:rPr>
      </w:pPr>
    </w:p>
    <w:p w14:paraId="57AE9215" w14:textId="77777777" w:rsidR="002E099F" w:rsidRPr="00DF022F" w:rsidRDefault="002E099F" w:rsidP="002E099F">
      <w:pPr>
        <w:ind w:left="-270" w:right="-270"/>
        <w:jc w:val="both"/>
        <w:rPr>
          <w:rFonts w:eastAsia="Calibri"/>
          <w:lang w:val="sr-Cyrl-RS"/>
        </w:rPr>
      </w:pPr>
    </w:p>
    <w:p w14:paraId="5F27172E" w14:textId="77777777" w:rsidR="00225BE3" w:rsidRPr="00DF022F" w:rsidRDefault="00DD0664" w:rsidP="002E099F">
      <w:pPr>
        <w:ind w:left="-270" w:right="-270"/>
        <w:jc w:val="both"/>
        <w:rPr>
          <w:rFonts w:eastAsia="Calibri"/>
          <w:lang w:val="sr-Cyrl-RS"/>
        </w:rPr>
      </w:pPr>
      <w:r w:rsidRPr="00DF022F">
        <w:rPr>
          <w:rFonts w:eastAsia="Calibri"/>
          <w:lang w:val="sr-Cyrl-RS"/>
        </w:rPr>
        <w:t xml:space="preserve">Поштовани господине </w:t>
      </w:r>
      <w:r w:rsidR="002E099F" w:rsidRPr="00DF022F">
        <w:rPr>
          <w:rFonts w:eastAsia="Calibri"/>
          <w:lang w:val="sr-Cyrl-RS"/>
        </w:rPr>
        <w:t>Мијаиловићу</w:t>
      </w:r>
      <w:r w:rsidR="00225BE3" w:rsidRPr="00DF022F">
        <w:rPr>
          <w:rFonts w:eastAsia="Calibri"/>
          <w:lang w:val="sr-Cyrl-RS"/>
        </w:rPr>
        <w:t>,</w:t>
      </w:r>
    </w:p>
    <w:p w14:paraId="79B11A99" w14:textId="77777777" w:rsidR="00225BE3" w:rsidRPr="00DF022F" w:rsidRDefault="00225BE3" w:rsidP="00225BE3">
      <w:pPr>
        <w:ind w:left="-270" w:right="-270" w:firstLine="360"/>
        <w:jc w:val="both"/>
        <w:rPr>
          <w:rFonts w:eastAsia="Calibri"/>
          <w:lang w:val="sr-Cyrl-RS"/>
        </w:rPr>
      </w:pPr>
    </w:p>
    <w:p w14:paraId="50329809" w14:textId="0DA24CE6" w:rsidR="00783D1A" w:rsidRPr="00DF022F" w:rsidRDefault="00225BE3" w:rsidP="002E099F">
      <w:pPr>
        <w:ind w:left="-270" w:right="-270"/>
        <w:jc w:val="both"/>
        <w:rPr>
          <w:rFonts w:eastAsia="Calibri"/>
          <w:lang w:val="sr-Cyrl-RS"/>
        </w:rPr>
      </w:pPr>
      <w:r w:rsidRPr="00DF022F">
        <w:rPr>
          <w:rFonts w:eastAsia="Calibri"/>
          <w:lang w:val="sr-Cyrl-RS"/>
        </w:rPr>
        <w:t>овим дописом</w:t>
      </w:r>
      <w:r w:rsidR="002E099F" w:rsidRPr="00DF022F">
        <w:rPr>
          <w:rFonts w:eastAsia="Calibri"/>
          <w:lang w:val="sr-Cyrl-RS"/>
        </w:rPr>
        <w:t xml:space="preserve"> Ва</w:t>
      </w:r>
      <w:r w:rsidR="00783D1A" w:rsidRPr="00DF022F">
        <w:rPr>
          <w:rFonts w:eastAsia="Calibri"/>
          <w:lang w:val="sr-Cyrl-RS"/>
        </w:rPr>
        <w:t>м</w:t>
      </w:r>
      <w:r w:rsidR="002E099F" w:rsidRPr="00DF022F">
        <w:rPr>
          <w:rFonts w:eastAsia="Calibri"/>
          <w:lang w:val="sr-Cyrl-RS"/>
        </w:rPr>
        <w:t xml:space="preserve"> </w:t>
      </w:r>
      <w:r w:rsidR="00783D1A" w:rsidRPr="00DF022F">
        <w:rPr>
          <w:rFonts w:eastAsia="Calibri"/>
          <w:lang w:val="sr-Cyrl-RS"/>
        </w:rPr>
        <w:t>одговара</w:t>
      </w:r>
      <w:r w:rsidR="00472008">
        <w:rPr>
          <w:rFonts w:eastAsia="Calibri"/>
          <w:lang w:val="sr-Cyrl-RS"/>
        </w:rPr>
        <w:t>мо</w:t>
      </w:r>
      <w:r w:rsidR="00783D1A" w:rsidRPr="00DF022F">
        <w:rPr>
          <w:rFonts w:eastAsia="Calibri"/>
          <w:lang w:val="sr-Cyrl-RS"/>
        </w:rPr>
        <w:t xml:space="preserve"> на Захтев поднет од ФК </w:t>
      </w:r>
      <w:r w:rsidR="00A600B5">
        <w:rPr>
          <w:rFonts w:eastAsia="Calibri"/>
          <w:lang w:val="sr-Latn-RS"/>
        </w:rPr>
        <w:t>„</w:t>
      </w:r>
      <w:r w:rsidR="00783D1A" w:rsidRPr="00DF022F">
        <w:rPr>
          <w:rFonts w:eastAsia="Calibri"/>
          <w:lang w:val="sr-Cyrl-RS"/>
        </w:rPr>
        <w:t>Црвена звезда</w:t>
      </w:r>
      <w:r w:rsidR="00472008">
        <w:rPr>
          <w:rFonts w:eastAsia="Calibri"/>
          <w:lang w:val="sr-Cyrl-RS"/>
        </w:rPr>
        <w:t>”</w:t>
      </w:r>
      <w:r w:rsidR="00783D1A" w:rsidRPr="00DF022F">
        <w:rPr>
          <w:rFonts w:eastAsia="Calibri"/>
          <w:lang w:val="sr-Cyrl-RS"/>
        </w:rPr>
        <w:t xml:space="preserve"> дана 21.10.2022. године, којим се тражи одлагање изборне седнице Скупштине ФСС сазване од стране Извршног одбора ФСС за 31.10.2022. године.</w:t>
      </w:r>
    </w:p>
    <w:p w14:paraId="4CCD53EB" w14:textId="7C193DC0" w:rsidR="00783D1A" w:rsidRPr="00DF022F" w:rsidRDefault="00783D1A" w:rsidP="002E099F">
      <w:pPr>
        <w:ind w:left="-270" w:right="-270"/>
        <w:jc w:val="both"/>
        <w:rPr>
          <w:rFonts w:eastAsia="Calibri"/>
          <w:lang w:val="sr-Cyrl-RS"/>
        </w:rPr>
      </w:pPr>
    </w:p>
    <w:p w14:paraId="5CE903D0" w14:textId="52390743" w:rsidR="00783D1A" w:rsidRPr="00DF022F" w:rsidRDefault="00783D1A" w:rsidP="002E099F">
      <w:pPr>
        <w:ind w:left="-270" w:right="-270"/>
        <w:jc w:val="both"/>
        <w:rPr>
          <w:rFonts w:eastAsia="Calibri"/>
          <w:lang w:val="sr-Cyrl-RS"/>
        </w:rPr>
      </w:pPr>
      <w:r w:rsidRPr="00DF022F">
        <w:rPr>
          <w:rFonts w:eastAsia="Calibri"/>
          <w:lang w:val="sr-Cyrl-RS"/>
        </w:rPr>
        <w:t xml:space="preserve">Потпуно је нејасно због чега сте такав захтев поднели </w:t>
      </w:r>
      <w:r w:rsidR="00FD02DF">
        <w:rPr>
          <w:rFonts w:eastAsia="Calibri"/>
          <w:lang w:val="sr-Cyrl-RS"/>
        </w:rPr>
        <w:t>на самом завршетку изборног процеса</w:t>
      </w:r>
      <w:r w:rsidRPr="00DF022F">
        <w:rPr>
          <w:rFonts w:eastAsia="Calibri"/>
          <w:lang w:val="sr-Cyrl-RS"/>
        </w:rPr>
        <w:t xml:space="preserve">, имајући у виду да је ФСС </w:t>
      </w:r>
      <w:r w:rsidR="00472008">
        <w:rPr>
          <w:rFonts w:eastAsia="Calibri"/>
          <w:lang w:val="sr-Cyrl-RS"/>
        </w:rPr>
        <w:t xml:space="preserve">јавно </w:t>
      </w:r>
      <w:r w:rsidRPr="00DF022F">
        <w:rPr>
          <w:rFonts w:eastAsia="Calibri"/>
          <w:lang w:val="sr-Cyrl-RS"/>
        </w:rPr>
        <w:t xml:space="preserve">објавио </w:t>
      </w:r>
      <w:r w:rsidR="00472008">
        <w:rPr>
          <w:rFonts w:eastAsia="Calibri"/>
          <w:lang w:val="sr-Cyrl-RS"/>
        </w:rPr>
        <w:t>С</w:t>
      </w:r>
      <w:r w:rsidRPr="00DF022F">
        <w:rPr>
          <w:rFonts w:eastAsia="Calibri"/>
          <w:lang w:val="sr-Cyrl-RS"/>
        </w:rPr>
        <w:t xml:space="preserve">азив </w:t>
      </w:r>
      <w:r w:rsidR="00472008">
        <w:rPr>
          <w:rFonts w:eastAsia="Calibri"/>
          <w:lang w:val="sr-Cyrl-RS"/>
        </w:rPr>
        <w:t>с</w:t>
      </w:r>
      <w:r w:rsidR="00472008" w:rsidRPr="00DF022F">
        <w:rPr>
          <w:rFonts w:eastAsia="Calibri"/>
          <w:lang w:val="sr-Cyrl-RS"/>
        </w:rPr>
        <w:t xml:space="preserve">а </w:t>
      </w:r>
      <w:r w:rsidR="00472008">
        <w:rPr>
          <w:rFonts w:eastAsia="Calibri"/>
          <w:lang w:val="sr-Cyrl-RS"/>
        </w:rPr>
        <w:t>д</w:t>
      </w:r>
      <w:r w:rsidR="00472008" w:rsidRPr="00DF022F">
        <w:rPr>
          <w:rFonts w:eastAsia="Calibri"/>
          <w:lang w:val="sr-Cyrl-RS"/>
        </w:rPr>
        <w:t>невни</w:t>
      </w:r>
      <w:r w:rsidR="00472008">
        <w:rPr>
          <w:rFonts w:eastAsia="Calibri"/>
          <w:lang w:val="sr-Cyrl-RS"/>
        </w:rPr>
        <w:t>м</w:t>
      </w:r>
      <w:r w:rsidR="00472008" w:rsidRPr="00DF022F">
        <w:rPr>
          <w:rFonts w:eastAsia="Calibri"/>
          <w:lang w:val="sr-Cyrl-RS"/>
        </w:rPr>
        <w:t xml:space="preserve"> ред</w:t>
      </w:r>
      <w:r w:rsidR="00472008">
        <w:rPr>
          <w:rFonts w:eastAsia="Calibri"/>
          <w:lang w:val="sr-Cyrl-RS"/>
        </w:rPr>
        <w:t>ом</w:t>
      </w:r>
      <w:r w:rsidR="00472008" w:rsidRPr="00DF022F">
        <w:rPr>
          <w:rFonts w:eastAsia="Calibri"/>
          <w:lang w:val="sr-Cyrl-RS"/>
        </w:rPr>
        <w:t xml:space="preserve"> </w:t>
      </w:r>
      <w:r w:rsidRPr="00DF022F">
        <w:rPr>
          <w:rFonts w:eastAsia="Calibri"/>
          <w:lang w:val="sr-Cyrl-RS"/>
        </w:rPr>
        <w:t>предметне седнице Скупштине ФСС још 1. септембра 2022.</w:t>
      </w:r>
      <w:r w:rsidR="00472008">
        <w:rPr>
          <w:rFonts w:eastAsia="Calibri"/>
          <w:lang w:val="sr-Cyrl-RS"/>
        </w:rPr>
        <w:t xml:space="preserve"> године</w:t>
      </w:r>
      <w:r w:rsidRPr="00DF022F">
        <w:rPr>
          <w:rFonts w:eastAsia="Calibri"/>
          <w:lang w:val="sr-Cyrl-RS"/>
        </w:rPr>
        <w:t xml:space="preserve">. </w:t>
      </w:r>
      <w:r w:rsidR="00472008">
        <w:rPr>
          <w:rFonts w:eastAsia="Calibri"/>
          <w:lang w:val="sr-Cyrl-RS"/>
        </w:rPr>
        <w:t>Дакле, протекло је пуних 50 дана</w:t>
      </w:r>
      <w:r w:rsidR="003735C5">
        <w:rPr>
          <w:rFonts w:eastAsia="Calibri"/>
          <w:lang w:val="sr-Latn-RS"/>
        </w:rPr>
        <w:t xml:space="preserve"> </w:t>
      </w:r>
      <w:r w:rsidR="003735C5">
        <w:rPr>
          <w:rFonts w:eastAsia="Calibri"/>
          <w:lang w:val="sr-Cyrl-RS"/>
        </w:rPr>
        <w:t>од</w:t>
      </w:r>
      <w:r w:rsidR="00472008">
        <w:rPr>
          <w:rFonts w:eastAsia="Calibri"/>
          <w:lang w:val="sr-Cyrl-RS"/>
        </w:rPr>
        <w:t xml:space="preserve"> заказивања седнице, више од три месеца како су расписани избори и готово годину </w:t>
      </w:r>
      <w:r w:rsidR="00472008" w:rsidRPr="00DF022F">
        <w:rPr>
          <w:rFonts w:eastAsia="Calibri"/>
          <w:lang w:val="sr-Cyrl-RS"/>
        </w:rPr>
        <w:t xml:space="preserve">дана </w:t>
      </w:r>
      <w:r w:rsidR="00472008">
        <w:rPr>
          <w:rFonts w:eastAsia="Calibri"/>
          <w:lang w:val="sr-Cyrl-RS"/>
        </w:rPr>
        <w:t xml:space="preserve">од датума усвајања новог Статута ФСС. </w:t>
      </w:r>
      <w:r w:rsidR="003735C5">
        <w:rPr>
          <w:rFonts w:eastAsia="Calibri"/>
          <w:lang w:val="sr-Cyrl-RS"/>
        </w:rPr>
        <w:t>Када се узме све претходно наведено у обзир, с</w:t>
      </w:r>
      <w:r w:rsidRPr="00DF022F">
        <w:rPr>
          <w:rFonts w:eastAsia="Calibri"/>
          <w:lang w:val="sr-Cyrl-RS"/>
        </w:rPr>
        <w:t>ами аргументи за одлагање седнице Скупштине ФСС су потпуно правно, логички и фактички неутемељени.</w:t>
      </w:r>
      <w:r w:rsidR="00DF022F">
        <w:rPr>
          <w:rFonts w:eastAsia="Calibri"/>
          <w:lang w:val="sr-Cyrl-RS"/>
        </w:rPr>
        <w:t xml:space="preserve"> Од ФСС се захтева нешто што правно </w:t>
      </w:r>
      <w:r w:rsidR="00FD02DF">
        <w:rPr>
          <w:rFonts w:eastAsia="Calibri"/>
          <w:lang w:val="sr-Cyrl-RS"/>
        </w:rPr>
        <w:t xml:space="preserve">није </w:t>
      </w:r>
      <w:r w:rsidR="00DF022F">
        <w:rPr>
          <w:rFonts w:eastAsia="Calibri"/>
          <w:lang w:val="sr-Cyrl-RS"/>
        </w:rPr>
        <w:t>могуће.</w:t>
      </w:r>
    </w:p>
    <w:p w14:paraId="00C08FB8" w14:textId="76563DD0" w:rsidR="00783D1A" w:rsidRPr="00DF022F" w:rsidRDefault="00783D1A" w:rsidP="002E099F">
      <w:pPr>
        <w:ind w:left="-270" w:right="-270"/>
        <w:jc w:val="both"/>
        <w:rPr>
          <w:rFonts w:eastAsia="Calibri"/>
          <w:lang w:val="sr-Cyrl-RS"/>
        </w:rPr>
      </w:pPr>
    </w:p>
    <w:p w14:paraId="658E48B3" w14:textId="008F9AB8" w:rsidR="00783D1A" w:rsidRPr="00DF022F" w:rsidRDefault="00B36EE5" w:rsidP="002E099F">
      <w:pPr>
        <w:ind w:left="-270" w:right="-2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П</w:t>
      </w:r>
      <w:r w:rsidRPr="00DF022F">
        <w:rPr>
          <w:rFonts w:eastAsia="Calibri"/>
          <w:lang w:val="sr-Cyrl-RS"/>
        </w:rPr>
        <w:t xml:space="preserve">ознато </w:t>
      </w:r>
      <w:r w:rsidR="00783D1A" w:rsidRPr="00DF022F">
        <w:rPr>
          <w:rFonts w:eastAsia="Calibri"/>
          <w:lang w:val="sr-Cyrl-RS"/>
        </w:rPr>
        <w:t>Вам је да ФСС нема председника још од фебруара 2021. године</w:t>
      </w:r>
      <w:r w:rsidR="00C755EB">
        <w:rPr>
          <w:rFonts w:eastAsia="Calibri"/>
          <w:lang w:val="sr-Cyrl-RS"/>
        </w:rPr>
        <w:t xml:space="preserve"> (дакле дуже од годину и по дана)</w:t>
      </w:r>
      <w:r w:rsidR="00783D1A" w:rsidRPr="00DF022F">
        <w:rPr>
          <w:rFonts w:eastAsia="Calibri"/>
          <w:lang w:val="sr-Cyrl-RS"/>
        </w:rPr>
        <w:t xml:space="preserve"> </w:t>
      </w:r>
      <w:r w:rsidR="00C755EB">
        <w:rPr>
          <w:rFonts w:eastAsia="Calibri"/>
          <w:lang w:val="sr-Cyrl-RS"/>
        </w:rPr>
        <w:t>и</w:t>
      </w:r>
      <w:r w:rsidR="00783D1A" w:rsidRPr="00DF022F">
        <w:rPr>
          <w:rFonts w:eastAsia="Calibri"/>
          <w:lang w:val="sr-Cyrl-RS"/>
        </w:rPr>
        <w:t xml:space="preserve"> да је уз стручну помоћ и изричите захтеве представника и експерата ФИФА и УЕФА, нови Статут ФСС донет 29.11.2021. године. ФИФА и УЕФА захтевале су од ФСС да се у складу са одредбама</w:t>
      </w:r>
      <w:r w:rsidR="00DF022F">
        <w:rPr>
          <w:rFonts w:eastAsia="Calibri"/>
          <w:lang w:val="sr-Cyrl-RS"/>
        </w:rPr>
        <w:t xml:space="preserve"> новог</w:t>
      </w:r>
      <w:r w:rsidR="00783D1A" w:rsidRPr="00DF022F">
        <w:rPr>
          <w:rFonts w:eastAsia="Calibri"/>
          <w:lang w:val="sr-Cyrl-RS"/>
        </w:rPr>
        <w:t xml:space="preserve"> Статута ФСС избори одрже што је пре могуће</w:t>
      </w:r>
      <w:r w:rsidR="00E455B2" w:rsidRPr="00DF022F">
        <w:rPr>
          <w:rFonts w:eastAsia="Calibri"/>
          <w:lang w:val="sr-Cyrl-RS"/>
        </w:rPr>
        <w:t xml:space="preserve"> (у марту 2022. године), али су они због низа околности и опструкција одлагани. Коначно, последњи корак у изборном процесу – седница Скупштине ФСС</w:t>
      </w:r>
      <w:r w:rsidR="00DF022F">
        <w:rPr>
          <w:rFonts w:eastAsia="Calibri"/>
          <w:lang w:val="sr-Cyrl-RS"/>
        </w:rPr>
        <w:t>,</w:t>
      </w:r>
      <w:r w:rsidR="00E455B2" w:rsidRPr="00DF022F">
        <w:rPr>
          <w:rFonts w:eastAsia="Calibri"/>
          <w:lang w:val="sr-Cyrl-RS"/>
        </w:rPr>
        <w:t xml:space="preserve"> заказана је за 31.10.2022. године. </w:t>
      </w:r>
      <w:r w:rsidR="002E5929">
        <w:rPr>
          <w:rFonts w:eastAsia="Calibri"/>
          <w:lang w:val="sr-Cyrl-RS"/>
        </w:rPr>
        <w:t xml:space="preserve">Изборни процес је протекао у демократском духу, мирној атмосфери и без </w:t>
      </w:r>
      <w:r w:rsidR="002E5929" w:rsidRPr="003735C5">
        <w:rPr>
          <w:rFonts w:eastAsia="Calibri"/>
          <w:lang w:val="sr-Cyrl-RS"/>
        </w:rPr>
        <w:t>озбиљнијих</w:t>
      </w:r>
      <w:r w:rsidR="002E5929">
        <w:rPr>
          <w:rFonts w:eastAsia="Calibri"/>
          <w:lang w:val="sr-Cyrl-RS"/>
        </w:rPr>
        <w:t xml:space="preserve"> неправилности. Сада је</w:t>
      </w:r>
      <w:r w:rsidR="00B0119B">
        <w:rPr>
          <w:rFonts w:eastAsia="Calibri"/>
          <w:lang w:val="sr-Cyrl-RS"/>
        </w:rPr>
        <w:t xml:space="preserve"> тај поступак</w:t>
      </w:r>
      <w:r w:rsidR="002E5929">
        <w:rPr>
          <w:rFonts w:eastAsia="Calibri"/>
          <w:lang w:val="sr-Cyrl-RS"/>
        </w:rPr>
        <w:t xml:space="preserve"> доведен до самог краја. </w:t>
      </w:r>
      <w:r w:rsidR="00E455B2" w:rsidRPr="00DF022F">
        <w:rPr>
          <w:rFonts w:eastAsia="Calibri"/>
          <w:lang w:val="sr-Cyrl-RS"/>
        </w:rPr>
        <w:t>Не постоје било какве ванредне и непредвиђене</w:t>
      </w:r>
      <w:r w:rsidR="00DF022F">
        <w:rPr>
          <w:rFonts w:eastAsia="Calibri"/>
          <w:lang w:val="sr-Cyrl-RS"/>
        </w:rPr>
        <w:t xml:space="preserve"> </w:t>
      </w:r>
      <w:r w:rsidR="00E455B2" w:rsidRPr="00DF022F">
        <w:rPr>
          <w:rFonts w:eastAsia="Calibri"/>
          <w:lang w:val="sr-Cyrl-RS"/>
        </w:rPr>
        <w:t>околности које би оправдале одлагање окончања изборног поступка на свим нивоима у ФСС. Осим тога, напомињемо да би било какво даље одлагање</w:t>
      </w:r>
      <w:r w:rsidR="00DF022F">
        <w:rPr>
          <w:rFonts w:eastAsia="Calibri"/>
          <w:lang w:val="sr-Cyrl-RS"/>
        </w:rPr>
        <w:t xml:space="preserve"> одржавања седнице Скупштине ФСС</w:t>
      </w:r>
      <w:r w:rsidR="00E455B2" w:rsidRPr="00DF022F">
        <w:rPr>
          <w:rFonts w:eastAsia="Calibri"/>
          <w:lang w:val="sr-Cyrl-RS"/>
        </w:rPr>
        <w:t xml:space="preserve"> проузроковало реакцију УЕФА која би </w:t>
      </w:r>
      <w:r w:rsidR="002E5929">
        <w:rPr>
          <w:rFonts w:eastAsia="Calibri"/>
          <w:lang w:val="sr-Cyrl-RS"/>
        </w:rPr>
        <w:t xml:space="preserve">у </w:t>
      </w:r>
      <w:r w:rsidR="00E455B2" w:rsidRPr="00DF022F">
        <w:rPr>
          <w:rFonts w:eastAsia="Calibri"/>
          <w:lang w:val="sr-Cyrl-RS"/>
        </w:rPr>
        <w:t>ФСС увела тзв. принудне мере кроз постављање</w:t>
      </w:r>
      <w:r w:rsidR="00A600B5">
        <w:rPr>
          <w:rFonts w:eastAsia="Calibri"/>
          <w:lang w:val="sr-Latn-RS"/>
        </w:rPr>
        <w:t xml:space="preserve"> </w:t>
      </w:r>
      <w:r w:rsidR="00E455B2" w:rsidRPr="00DF022F">
        <w:rPr>
          <w:rFonts w:eastAsia="Calibri"/>
          <w:lang w:val="sr-Cyrl-RS"/>
        </w:rPr>
        <w:t>Комисије за нормализацију односа</w:t>
      </w:r>
      <w:r w:rsidR="002E5929">
        <w:rPr>
          <w:rFonts w:eastAsia="Calibri"/>
          <w:lang w:val="sr-Cyrl-RS"/>
        </w:rPr>
        <w:t xml:space="preserve">, што је био случај у неким другим </w:t>
      </w:r>
      <w:r w:rsidR="00B0119B">
        <w:rPr>
          <w:rFonts w:eastAsia="Calibri"/>
          <w:lang w:val="sr-Cyrl-RS"/>
        </w:rPr>
        <w:t xml:space="preserve">европским фудбалским </w:t>
      </w:r>
      <w:r w:rsidR="002E5929">
        <w:rPr>
          <w:rFonts w:eastAsia="Calibri"/>
          <w:lang w:val="sr-Cyrl-RS"/>
        </w:rPr>
        <w:t>савезима.</w:t>
      </w:r>
      <w:r w:rsidR="00E455B2" w:rsidRPr="00DF022F">
        <w:rPr>
          <w:rFonts w:eastAsia="Calibri"/>
          <w:lang w:val="sr-Cyrl-RS"/>
        </w:rPr>
        <w:t xml:space="preserve"> Такав развој догађаја </w:t>
      </w:r>
      <w:r w:rsidR="002E5929">
        <w:rPr>
          <w:rFonts w:eastAsia="Calibri"/>
          <w:lang w:val="sr-Cyrl-RS"/>
        </w:rPr>
        <w:t>представљао</w:t>
      </w:r>
      <w:r w:rsidR="00E455B2" w:rsidRPr="00DF022F">
        <w:rPr>
          <w:rFonts w:eastAsia="Calibri"/>
          <w:lang w:val="sr-Cyrl-RS"/>
        </w:rPr>
        <w:t xml:space="preserve"> би </w:t>
      </w:r>
      <w:r w:rsidR="002E5929">
        <w:rPr>
          <w:rFonts w:eastAsia="Calibri"/>
          <w:lang w:val="sr-Cyrl-RS"/>
        </w:rPr>
        <w:t xml:space="preserve">велику </w:t>
      </w:r>
      <w:r w:rsidR="00E455B2" w:rsidRPr="00DF022F">
        <w:rPr>
          <w:rFonts w:eastAsia="Calibri"/>
          <w:lang w:val="sr-Cyrl-RS"/>
        </w:rPr>
        <w:t>срамот</w:t>
      </w:r>
      <w:r w:rsidR="002E5929">
        <w:rPr>
          <w:rFonts w:eastAsia="Calibri"/>
          <w:lang w:val="sr-Cyrl-RS"/>
        </w:rPr>
        <w:t>у</w:t>
      </w:r>
      <w:r w:rsidR="00E455B2" w:rsidRPr="00DF022F">
        <w:rPr>
          <w:rFonts w:eastAsia="Calibri"/>
          <w:lang w:val="sr-Cyrl-RS"/>
        </w:rPr>
        <w:t xml:space="preserve"> за наш фудбал и нашу земљу.</w:t>
      </w:r>
    </w:p>
    <w:p w14:paraId="0679D837" w14:textId="0B686078" w:rsidR="00E455B2" w:rsidRPr="00DF022F" w:rsidRDefault="00E455B2" w:rsidP="002E099F">
      <w:pPr>
        <w:ind w:left="-270" w:right="-270"/>
        <w:jc w:val="both"/>
        <w:rPr>
          <w:rFonts w:eastAsia="Calibri"/>
          <w:lang w:val="sr-Cyrl-RS"/>
        </w:rPr>
      </w:pPr>
    </w:p>
    <w:p w14:paraId="6BD07C46" w14:textId="70F9BC03" w:rsidR="00B36EE5" w:rsidRDefault="003336BB" w:rsidP="002E099F">
      <w:pPr>
        <w:ind w:left="-270" w:right="-2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У</w:t>
      </w:r>
      <w:r w:rsidRPr="00DF022F">
        <w:rPr>
          <w:rFonts w:eastAsia="Calibri"/>
          <w:lang w:val="sr-Cyrl-RS"/>
        </w:rPr>
        <w:t xml:space="preserve"> складу са одредбама Закона о спорту и Статута ФСС сви чланови ФСС који имају своје делегате у Скупштини ФСС имају једнака права и обавезе. </w:t>
      </w:r>
      <w:r w:rsidR="00292904">
        <w:rPr>
          <w:rFonts w:eastAsia="Calibri"/>
          <w:lang w:val="sr-Cyrl-RS"/>
        </w:rPr>
        <w:t>У</w:t>
      </w:r>
      <w:r>
        <w:rPr>
          <w:rFonts w:eastAsia="Calibri"/>
          <w:lang w:val="sr-Cyrl-RS"/>
        </w:rPr>
        <w:t xml:space="preserve"> вези</w:t>
      </w:r>
      <w:r w:rsidR="00292904">
        <w:rPr>
          <w:rFonts w:eastAsia="Calibri"/>
          <w:lang w:val="sr-Cyrl-RS"/>
        </w:rPr>
        <w:t xml:space="preserve"> са тим</w:t>
      </w:r>
      <w:r>
        <w:rPr>
          <w:rFonts w:eastAsia="Calibri"/>
          <w:lang w:val="sr-Cyrl-RS"/>
        </w:rPr>
        <w:t>, сваки предлог је добродошао и Одбор је спреман да га узме у разматрање.</w:t>
      </w:r>
      <w:r w:rsidRPr="00DF022F">
        <w:rPr>
          <w:rFonts w:eastAsia="Calibri"/>
          <w:lang w:val="sr-Cyrl-RS"/>
        </w:rPr>
        <w:t xml:space="preserve"> </w:t>
      </w:r>
      <w:r w:rsidR="00E455B2" w:rsidRPr="00DF022F">
        <w:rPr>
          <w:rFonts w:eastAsia="Calibri"/>
          <w:lang w:val="sr-Cyrl-RS"/>
        </w:rPr>
        <w:t xml:space="preserve">Уважавајући спортске успехе </w:t>
      </w:r>
      <w:bookmarkStart w:id="2" w:name="_Hlk117259382"/>
      <w:r w:rsidR="00E455B2" w:rsidRPr="00DF022F">
        <w:rPr>
          <w:rFonts w:eastAsia="Calibri"/>
          <w:lang w:val="sr-Cyrl-RS"/>
        </w:rPr>
        <w:t xml:space="preserve">ФК </w:t>
      </w:r>
      <w:r w:rsidR="00A600B5">
        <w:rPr>
          <w:rFonts w:eastAsia="Calibri"/>
          <w:lang w:val="sr-Latn-RS"/>
        </w:rPr>
        <w:t>„</w:t>
      </w:r>
      <w:r w:rsidR="00E455B2" w:rsidRPr="00DF022F">
        <w:rPr>
          <w:rFonts w:eastAsia="Calibri"/>
          <w:lang w:val="sr-Cyrl-RS"/>
        </w:rPr>
        <w:t>Црвена звезда</w:t>
      </w:r>
      <w:r w:rsidR="00FB4F2A">
        <w:rPr>
          <w:rFonts w:eastAsia="Calibri"/>
          <w:lang w:val="sr-Cyrl-RS"/>
        </w:rPr>
        <w:t>”</w:t>
      </w:r>
      <w:r w:rsidR="00E455B2" w:rsidRPr="00DF022F">
        <w:rPr>
          <w:rFonts w:eastAsia="Calibri"/>
          <w:lang w:val="sr-Cyrl-RS"/>
        </w:rPr>
        <w:t xml:space="preserve"> </w:t>
      </w:r>
      <w:bookmarkEnd w:id="2"/>
      <w:r w:rsidR="00E455B2" w:rsidRPr="00DF022F">
        <w:rPr>
          <w:rFonts w:eastAsia="Calibri"/>
          <w:lang w:val="sr-Cyrl-RS"/>
        </w:rPr>
        <w:t>и историјски значај тог фудбалског клуба за српски фудбал, Ва</w:t>
      </w:r>
      <w:r>
        <w:rPr>
          <w:rFonts w:eastAsia="Calibri"/>
          <w:lang w:val="sr-Cyrl-RS"/>
        </w:rPr>
        <w:t>ш захтев је размотрен са посебном пажњом, међутим он је закаснио и евентуални прекид избора</w:t>
      </w:r>
      <w:r w:rsidR="00B36EE5">
        <w:rPr>
          <w:rFonts w:eastAsia="Calibri"/>
          <w:lang w:val="sr-Cyrl-RS"/>
        </w:rPr>
        <w:t>, како је већ наведено,</w:t>
      </w:r>
      <w:r>
        <w:rPr>
          <w:rFonts w:eastAsia="Calibri"/>
          <w:lang w:val="sr-Cyrl-RS"/>
        </w:rPr>
        <w:t xml:space="preserve"> нарушио би интегритет целокупног изборног процеса и довео </w:t>
      </w:r>
      <w:r w:rsidR="00292904">
        <w:rPr>
          <w:rFonts w:eastAsia="Calibri"/>
          <w:lang w:val="sr-Cyrl-RS"/>
        </w:rPr>
        <w:t xml:space="preserve">Фудбалски </w:t>
      </w:r>
      <w:r>
        <w:rPr>
          <w:rFonts w:eastAsia="Calibri"/>
          <w:lang w:val="sr-Cyrl-RS"/>
        </w:rPr>
        <w:t>савез</w:t>
      </w:r>
      <w:r w:rsidR="00292904">
        <w:rPr>
          <w:rFonts w:eastAsia="Calibri"/>
          <w:lang w:val="sr-Cyrl-RS"/>
        </w:rPr>
        <w:t xml:space="preserve"> Србије</w:t>
      </w:r>
      <w:r>
        <w:rPr>
          <w:rFonts w:eastAsia="Calibri"/>
          <w:lang w:val="sr-Cyrl-RS"/>
        </w:rPr>
        <w:t xml:space="preserve"> у директну конфронтацију са ФИФА и УЕФА</w:t>
      </w:r>
      <w:r w:rsidR="00292904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посебно</w:t>
      </w:r>
      <w:r w:rsidRPr="00DF022F">
        <w:rPr>
          <w:rFonts w:eastAsia="Calibri"/>
          <w:lang w:val="sr-Cyrl-RS"/>
        </w:rPr>
        <w:t xml:space="preserve"> у тренутку када су материјали</w:t>
      </w:r>
      <w:r>
        <w:rPr>
          <w:rFonts w:eastAsia="Calibri"/>
          <w:lang w:val="sr-Cyrl-RS"/>
        </w:rPr>
        <w:t xml:space="preserve"> за седницу</w:t>
      </w:r>
      <w:r w:rsidRPr="00DF022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већ </w:t>
      </w:r>
      <w:r w:rsidRPr="00DF022F">
        <w:rPr>
          <w:rFonts w:eastAsia="Calibri"/>
          <w:lang w:val="sr-Cyrl-RS"/>
        </w:rPr>
        <w:t>послати делегатима и када су чланови ФСС предложили кандидата за избор председника ФСС</w:t>
      </w:r>
      <w:r>
        <w:rPr>
          <w:rFonts w:eastAsia="Calibri"/>
          <w:lang w:val="sr-Cyrl-RS"/>
        </w:rPr>
        <w:t>, а</w:t>
      </w:r>
      <w:r w:rsidRPr="00FB4F2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све </w:t>
      </w:r>
      <w:r w:rsidRPr="00DF022F">
        <w:rPr>
          <w:rFonts w:eastAsia="Calibri"/>
          <w:lang w:val="sr-Cyrl-RS"/>
        </w:rPr>
        <w:t xml:space="preserve">у складу са одредбама Статута ФСС. </w:t>
      </w:r>
    </w:p>
    <w:p w14:paraId="04D5050C" w14:textId="77777777" w:rsidR="00B36EE5" w:rsidRDefault="00B36EE5" w:rsidP="002E099F">
      <w:pPr>
        <w:ind w:left="-270" w:right="-270"/>
        <w:jc w:val="both"/>
        <w:rPr>
          <w:rFonts w:eastAsia="Calibri"/>
          <w:lang w:val="sr-Cyrl-RS"/>
        </w:rPr>
      </w:pPr>
    </w:p>
    <w:p w14:paraId="3E498EB2" w14:textId="383C855D" w:rsidR="00E455B2" w:rsidRPr="00DF022F" w:rsidRDefault="003336BB" w:rsidP="002E099F">
      <w:pPr>
        <w:ind w:left="-270" w:right="-2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Из </w:t>
      </w:r>
      <w:r w:rsidR="00B36EE5">
        <w:rPr>
          <w:rFonts w:eastAsia="Calibri"/>
          <w:lang w:val="sr-Cyrl-RS"/>
        </w:rPr>
        <w:t>свих горе наведених</w:t>
      </w:r>
      <w:r>
        <w:rPr>
          <w:rFonts w:eastAsia="Calibri"/>
          <w:lang w:val="sr-Cyrl-RS"/>
        </w:rPr>
        <w:t xml:space="preserve"> разлога </w:t>
      </w:r>
      <w:r w:rsidR="00E455B2" w:rsidRPr="00DF022F">
        <w:rPr>
          <w:rFonts w:eastAsia="Calibri"/>
          <w:lang w:val="sr-Cyrl-RS"/>
        </w:rPr>
        <w:t xml:space="preserve">немогуће </w:t>
      </w:r>
      <w:r>
        <w:rPr>
          <w:rFonts w:eastAsia="Calibri"/>
          <w:lang w:val="sr-Cyrl-RS"/>
        </w:rPr>
        <w:t xml:space="preserve">је </w:t>
      </w:r>
      <w:r w:rsidR="00E455B2" w:rsidRPr="00DF022F">
        <w:rPr>
          <w:rFonts w:eastAsia="Calibri"/>
          <w:lang w:val="sr-Cyrl-RS"/>
        </w:rPr>
        <w:t xml:space="preserve">прихватити </w:t>
      </w:r>
      <w:r>
        <w:rPr>
          <w:rFonts w:eastAsia="Calibri"/>
          <w:lang w:val="sr-Cyrl-RS"/>
        </w:rPr>
        <w:t xml:space="preserve">Вашу </w:t>
      </w:r>
      <w:r w:rsidR="00E455B2" w:rsidRPr="00DF022F">
        <w:rPr>
          <w:rFonts w:eastAsia="Calibri"/>
          <w:lang w:val="sr-Cyrl-RS"/>
        </w:rPr>
        <w:t>иницијативу за одлагање већ заказане седнице Скупштине ФСС</w:t>
      </w:r>
      <w:r>
        <w:rPr>
          <w:rFonts w:eastAsia="Calibri"/>
          <w:lang w:val="sr-Cyrl-RS"/>
        </w:rPr>
        <w:t xml:space="preserve">. </w:t>
      </w:r>
    </w:p>
    <w:p w14:paraId="7AB605C7" w14:textId="34089350" w:rsidR="00DF022F" w:rsidRPr="00DF022F" w:rsidRDefault="00DF022F" w:rsidP="002E099F">
      <w:pPr>
        <w:ind w:left="-270" w:right="-270"/>
        <w:jc w:val="both"/>
        <w:rPr>
          <w:rFonts w:eastAsia="Calibri"/>
          <w:lang w:val="sr-Cyrl-RS"/>
        </w:rPr>
      </w:pPr>
    </w:p>
    <w:p w14:paraId="48082CD1" w14:textId="5CEF70A0" w:rsidR="00DF022F" w:rsidRPr="00DF022F" w:rsidRDefault="00DE0CC8" w:rsidP="002E099F">
      <w:pPr>
        <w:ind w:left="-270" w:right="-2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Ваш клуб</w:t>
      </w:r>
      <w:r w:rsidR="00DF022F" w:rsidRPr="00DF022F">
        <w:rPr>
          <w:rFonts w:eastAsia="Calibri"/>
          <w:lang w:val="sr-Cyrl-RS"/>
        </w:rPr>
        <w:t xml:space="preserve"> </w:t>
      </w:r>
      <w:r w:rsidRPr="00DF022F">
        <w:rPr>
          <w:rFonts w:eastAsia="Calibri"/>
          <w:lang w:val="sr-Cyrl-RS"/>
        </w:rPr>
        <w:t>је</w:t>
      </w:r>
      <w:r>
        <w:rPr>
          <w:rFonts w:eastAsia="Calibri"/>
          <w:lang w:val="sr-Cyrl-RS"/>
        </w:rPr>
        <w:t>,</w:t>
      </w:r>
      <w:r w:rsidRPr="00DF022F">
        <w:rPr>
          <w:rFonts w:eastAsia="Calibri"/>
          <w:lang w:val="sr-Cyrl-RS"/>
        </w:rPr>
        <w:t xml:space="preserve"> </w:t>
      </w:r>
      <w:r w:rsidR="00DF022F" w:rsidRPr="00DF022F">
        <w:rPr>
          <w:rFonts w:eastAsia="Calibri"/>
          <w:lang w:val="sr-Cyrl-RS"/>
        </w:rPr>
        <w:t>од почетка изборног процеса у ФСС</w:t>
      </w:r>
      <w:r>
        <w:rPr>
          <w:rFonts w:eastAsia="Calibri"/>
          <w:lang w:val="sr-Cyrl-RS"/>
        </w:rPr>
        <w:t>,</w:t>
      </w:r>
      <w:r w:rsidR="00DF022F" w:rsidRPr="00DF022F">
        <w:rPr>
          <w:rFonts w:eastAsia="Calibri"/>
          <w:lang w:val="sr-Cyrl-RS"/>
        </w:rPr>
        <w:t xml:space="preserve"> </w:t>
      </w:r>
      <w:r w:rsidRPr="00DF022F">
        <w:rPr>
          <w:rFonts w:eastAsia="Calibri"/>
          <w:lang w:val="sr-Cyrl-RS"/>
        </w:rPr>
        <w:t>им</w:t>
      </w:r>
      <w:r>
        <w:rPr>
          <w:rFonts w:eastAsia="Calibri"/>
          <w:lang w:val="sr-Cyrl-RS"/>
        </w:rPr>
        <w:t>ао</w:t>
      </w:r>
      <w:r w:rsidRPr="00DF022F">
        <w:rPr>
          <w:rFonts w:eastAsia="Calibri"/>
          <w:lang w:val="sr-Cyrl-RS"/>
        </w:rPr>
        <w:t xml:space="preserve"> </w:t>
      </w:r>
      <w:r w:rsidR="00DF022F" w:rsidRPr="00DF022F">
        <w:rPr>
          <w:rFonts w:eastAsia="Calibri"/>
          <w:lang w:val="sr-Cyrl-RS"/>
        </w:rPr>
        <w:t>могућност</w:t>
      </w:r>
      <w:r w:rsidR="00292904">
        <w:rPr>
          <w:rFonts w:eastAsia="Calibri"/>
          <w:lang w:val="sr-Cyrl-RS"/>
        </w:rPr>
        <w:t>,</w:t>
      </w:r>
      <w:r w:rsidR="00DF022F" w:rsidRPr="00DF022F">
        <w:rPr>
          <w:rFonts w:eastAsia="Calibri"/>
          <w:lang w:val="sr-Cyrl-RS"/>
        </w:rPr>
        <w:t xml:space="preserve"> да као и било који други члан ФСС</w:t>
      </w:r>
      <w:r w:rsidR="00292904">
        <w:rPr>
          <w:rFonts w:eastAsia="Calibri"/>
          <w:lang w:val="sr-Cyrl-RS"/>
        </w:rPr>
        <w:t>,</w:t>
      </w:r>
      <w:r w:rsidR="00DF022F" w:rsidRPr="00DF022F">
        <w:rPr>
          <w:rFonts w:eastAsia="Calibri"/>
          <w:lang w:val="sr-Cyrl-RS"/>
        </w:rPr>
        <w:t xml:space="preserve"> предложи свог кандидата за</w:t>
      </w:r>
      <w:r w:rsidR="00915C67">
        <w:rPr>
          <w:rFonts w:eastAsia="Calibri"/>
          <w:lang w:val="sr-Cyrl-RS"/>
        </w:rPr>
        <w:t xml:space="preserve"> избор на функцију</w:t>
      </w:r>
      <w:r w:rsidR="00DF022F" w:rsidRPr="00DF022F">
        <w:rPr>
          <w:rFonts w:eastAsia="Calibri"/>
          <w:lang w:val="sr-Cyrl-RS"/>
        </w:rPr>
        <w:t xml:space="preserve"> председника ФСС, што ни</w:t>
      </w:r>
      <w:r>
        <w:rPr>
          <w:rFonts w:eastAsia="Calibri"/>
          <w:lang w:val="sr-Cyrl-RS"/>
        </w:rPr>
        <w:t>је</w:t>
      </w:r>
      <w:r w:rsidR="00DF022F" w:rsidRPr="00DF022F">
        <w:rPr>
          <w:rFonts w:eastAsia="Calibri"/>
          <w:lang w:val="sr-Cyrl-RS"/>
        </w:rPr>
        <w:t xml:space="preserve"> учини</w:t>
      </w:r>
      <w:r>
        <w:rPr>
          <w:rFonts w:eastAsia="Calibri"/>
          <w:lang w:val="sr-Cyrl-RS"/>
        </w:rPr>
        <w:t>о</w:t>
      </w:r>
      <w:r w:rsidR="00DF022F" w:rsidRPr="00DF022F">
        <w:rPr>
          <w:rFonts w:eastAsia="Calibri"/>
          <w:lang w:val="sr-Cyrl-RS"/>
        </w:rPr>
        <w:t>, чиме је сам себи ускрати</w:t>
      </w:r>
      <w:r>
        <w:rPr>
          <w:rFonts w:eastAsia="Calibri"/>
          <w:lang w:val="sr-Cyrl-RS"/>
        </w:rPr>
        <w:t>о</w:t>
      </w:r>
      <w:r w:rsidR="00DF022F" w:rsidRPr="00DF022F">
        <w:rPr>
          <w:rFonts w:eastAsia="Calibri"/>
          <w:lang w:val="sr-Cyrl-RS"/>
        </w:rPr>
        <w:t xml:space="preserve"> право да гласа за евентуалног противкандидата. Наводи из Вашег захтева у коме најављујете да нећете прихватити господина Бјековића као председника ФСС</w:t>
      </w:r>
      <w:r w:rsidR="00292904">
        <w:rPr>
          <w:rFonts w:eastAsia="Calibri"/>
          <w:lang w:val="sr-Cyrl-RS"/>
        </w:rPr>
        <w:t>,</w:t>
      </w:r>
      <w:r w:rsidR="00DF022F" w:rsidRPr="00DF022F">
        <w:rPr>
          <w:rFonts w:eastAsia="Calibri"/>
          <w:lang w:val="sr-Cyrl-RS"/>
        </w:rPr>
        <w:t xml:space="preserve"> ако он буде изабран на ту функцију током предстојеће седнице Скупштине ФСС, ваше </w:t>
      </w:r>
      <w:r w:rsidRPr="00DF022F">
        <w:rPr>
          <w:rFonts w:eastAsia="Calibri"/>
          <w:lang w:val="sr-Cyrl-RS"/>
        </w:rPr>
        <w:t xml:space="preserve">су </w:t>
      </w:r>
      <w:r w:rsidR="00DF022F" w:rsidRPr="00DF022F">
        <w:rPr>
          <w:rFonts w:eastAsia="Calibri"/>
          <w:lang w:val="sr-Cyrl-RS"/>
        </w:rPr>
        <w:t>право и то пр</w:t>
      </w:r>
      <w:r w:rsidR="00915C67">
        <w:rPr>
          <w:rFonts w:eastAsia="Calibri"/>
          <w:lang w:val="sr-Cyrl-RS"/>
        </w:rPr>
        <w:t>а</w:t>
      </w:r>
      <w:r w:rsidR="00DF022F" w:rsidRPr="00DF022F">
        <w:rPr>
          <w:rFonts w:eastAsia="Calibri"/>
          <w:lang w:val="sr-Cyrl-RS"/>
        </w:rPr>
        <w:t xml:space="preserve">во можете да остварите тако што ће делегат Вашег клуба у Скупштини ФСС гласати против његовог избора. </w:t>
      </w:r>
      <w:r>
        <w:rPr>
          <w:rFonts w:eastAsia="Calibri"/>
          <w:lang w:val="sr-Cyrl-RS"/>
        </w:rPr>
        <w:t>Подвлачимо још јед</w:t>
      </w:r>
      <w:r w:rsidR="00292904">
        <w:rPr>
          <w:rFonts w:eastAsia="Calibri"/>
          <w:lang w:val="sr-Cyrl-RS"/>
        </w:rPr>
        <w:t>анпут</w:t>
      </w:r>
      <w:r>
        <w:rPr>
          <w:rFonts w:eastAsia="Calibri"/>
          <w:lang w:val="sr-Cyrl-RS"/>
        </w:rPr>
        <w:t xml:space="preserve">, </w:t>
      </w:r>
      <w:r w:rsidR="00DF022F" w:rsidRPr="00DF022F">
        <w:rPr>
          <w:rFonts w:eastAsia="Calibri"/>
          <w:lang w:val="sr-Cyrl-RS"/>
        </w:rPr>
        <w:t xml:space="preserve">ФСС </w:t>
      </w:r>
      <w:r w:rsidR="00915C67">
        <w:rPr>
          <w:rFonts w:eastAsia="Calibri"/>
          <w:lang w:val="sr-Cyrl-RS"/>
        </w:rPr>
        <w:t>ј</w:t>
      </w:r>
      <w:r w:rsidR="00DF022F" w:rsidRPr="00DF022F">
        <w:rPr>
          <w:rFonts w:eastAsia="Calibri"/>
          <w:lang w:val="sr-Cyrl-RS"/>
        </w:rPr>
        <w:t xml:space="preserve">е до данашњег дана све изборне радње спровео у духу демократских принципа и толеранције, тако да очекујемо </w:t>
      </w:r>
      <w:r w:rsidR="00292904">
        <w:rPr>
          <w:rFonts w:eastAsia="Calibri"/>
          <w:lang w:val="sr-Cyrl-RS"/>
        </w:rPr>
        <w:t xml:space="preserve">и </w:t>
      </w:r>
      <w:r w:rsidR="00DF022F" w:rsidRPr="00DF022F">
        <w:rPr>
          <w:rFonts w:eastAsia="Calibri"/>
          <w:lang w:val="sr-Cyrl-RS"/>
        </w:rPr>
        <w:t>од Вас</w:t>
      </w:r>
      <w:r w:rsidR="00915C67">
        <w:rPr>
          <w:rFonts w:eastAsia="Calibri"/>
          <w:lang w:val="sr-Cyrl-RS"/>
        </w:rPr>
        <w:t>,</w:t>
      </w:r>
      <w:r w:rsidR="00DF022F" w:rsidRPr="00DF022F">
        <w:rPr>
          <w:rFonts w:eastAsia="Calibri"/>
          <w:lang w:val="sr-Cyrl-RS"/>
        </w:rPr>
        <w:t xml:space="preserve"> да и Ви поштујете прописане правне процедуре и да узмете учешће у демократском одлучивању</w:t>
      </w:r>
      <w:r w:rsidR="00915C67">
        <w:rPr>
          <w:rFonts w:eastAsia="Calibri"/>
          <w:lang w:val="sr-Cyrl-RS"/>
        </w:rPr>
        <w:t xml:space="preserve"> на седници Скупштине ФСС</w:t>
      </w:r>
      <w:r w:rsidR="00DF022F" w:rsidRPr="00DF022F">
        <w:rPr>
          <w:rFonts w:eastAsia="Calibri"/>
          <w:lang w:val="sr-Cyrl-RS"/>
        </w:rPr>
        <w:t xml:space="preserve">. </w:t>
      </w:r>
    </w:p>
    <w:p w14:paraId="35ED6F24" w14:textId="77777777" w:rsidR="00DF022F" w:rsidRPr="00DF022F" w:rsidRDefault="00DF022F" w:rsidP="002E099F">
      <w:pPr>
        <w:ind w:left="-270" w:right="-270"/>
        <w:jc w:val="both"/>
        <w:rPr>
          <w:rFonts w:eastAsia="Calibri"/>
          <w:lang w:val="sr-Cyrl-RS"/>
        </w:rPr>
      </w:pPr>
    </w:p>
    <w:p w14:paraId="481DAD20" w14:textId="77777777" w:rsidR="00BA014F" w:rsidRPr="00DF022F" w:rsidRDefault="00BA014F" w:rsidP="00BA014F">
      <w:pPr>
        <w:ind w:left="-270" w:right="-270"/>
        <w:jc w:val="both"/>
        <w:rPr>
          <w:rFonts w:eastAsia="Calibri"/>
          <w:lang w:val="sr-Cyrl-RS"/>
        </w:rPr>
      </w:pPr>
    </w:p>
    <w:p w14:paraId="3587910C" w14:textId="77777777" w:rsidR="00225BE3" w:rsidRPr="00DF022F" w:rsidRDefault="00225BE3" w:rsidP="00BA014F">
      <w:pPr>
        <w:ind w:left="-270" w:right="-270"/>
        <w:jc w:val="both"/>
        <w:rPr>
          <w:rFonts w:eastAsia="Calibri"/>
          <w:lang w:val="sr-Cyrl-RS"/>
        </w:rPr>
      </w:pPr>
      <w:r w:rsidRPr="00DF022F">
        <w:rPr>
          <w:rFonts w:eastAsia="Calibri"/>
          <w:lang w:val="sr-Cyrl-RS"/>
        </w:rPr>
        <w:t>С поштовањем,</w:t>
      </w:r>
    </w:p>
    <w:p w14:paraId="11FA4B06" w14:textId="77777777" w:rsidR="00292904" w:rsidRDefault="00292904" w:rsidP="00225BE3">
      <w:pPr>
        <w:ind w:left="5040" w:right="-270" w:firstLine="360"/>
        <w:jc w:val="center"/>
        <w:rPr>
          <w:rFonts w:eastAsia="Calibri"/>
          <w:lang w:val="sr-Latn-RS"/>
        </w:rPr>
      </w:pPr>
    </w:p>
    <w:p w14:paraId="65DF3BFB" w14:textId="43436F67" w:rsidR="00674699" w:rsidRDefault="00DE0CC8" w:rsidP="00292904">
      <w:pPr>
        <w:ind w:left="4680" w:right="-270" w:hanging="90"/>
        <w:jc w:val="center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 xml:space="preserve">ОДБОР ЗА СПРОВОЂЕЊЕ </w:t>
      </w:r>
      <w:r w:rsidR="00292904">
        <w:rPr>
          <w:rFonts w:eastAsia="Calibri"/>
          <w:b/>
          <w:lang w:val="sr-Cyrl-CS"/>
        </w:rPr>
        <w:t>ИЗБОРА</w:t>
      </w:r>
      <w:r>
        <w:rPr>
          <w:rFonts w:eastAsia="Calibri"/>
          <w:b/>
          <w:lang w:val="sr-Cyrl-CS"/>
        </w:rPr>
        <w:t xml:space="preserve">   </w:t>
      </w:r>
      <w:r w:rsidR="00292904">
        <w:rPr>
          <w:rFonts w:eastAsia="Calibri"/>
          <w:b/>
          <w:lang w:val="sr-Cyrl-CS"/>
        </w:rPr>
        <w:t xml:space="preserve">    </w:t>
      </w:r>
    </w:p>
    <w:p w14:paraId="3D37F791" w14:textId="44FA3286" w:rsidR="00674699" w:rsidRPr="00674699" w:rsidRDefault="00674699" w:rsidP="00292904">
      <w:pPr>
        <w:ind w:left="4680" w:right="-270" w:hanging="90"/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Стојан РАДОШЕВИЋ с.р.</w:t>
      </w:r>
    </w:p>
    <w:p w14:paraId="7605125C" w14:textId="04A6CCAE" w:rsidR="00225BE3" w:rsidRPr="00DF022F" w:rsidRDefault="00225BE3" w:rsidP="00225BE3">
      <w:pPr>
        <w:ind w:left="5040" w:right="-270" w:firstLine="360"/>
        <w:jc w:val="center"/>
        <w:rPr>
          <w:rFonts w:eastAsia="Calibri"/>
          <w:b/>
          <w:i/>
          <w:lang w:val="sr-Cyrl-CS"/>
        </w:rPr>
      </w:pPr>
    </w:p>
    <w:p w14:paraId="3B9E3DF8" w14:textId="77777777" w:rsidR="00D70079" w:rsidRPr="00CC105F" w:rsidRDefault="00D70079" w:rsidP="00225BE3">
      <w:pPr>
        <w:ind w:left="-270" w:right="-270" w:firstLine="360"/>
        <w:rPr>
          <w:rFonts w:ascii="Arial" w:hAnsi="Arial" w:cs="Arial"/>
          <w:lang w:val="sr-Latn-RS"/>
        </w:rPr>
      </w:pPr>
    </w:p>
    <w:sectPr w:rsidR="00D70079" w:rsidRPr="00CC105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E4DE2" w14:textId="77777777" w:rsidR="00B57892" w:rsidRDefault="00B57892" w:rsidP="00163F7E">
      <w:r>
        <w:separator/>
      </w:r>
    </w:p>
  </w:endnote>
  <w:endnote w:type="continuationSeparator" w:id="0">
    <w:p w14:paraId="3C8AE35D" w14:textId="77777777" w:rsidR="00B57892" w:rsidRDefault="00B57892" w:rsidP="0016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606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D1B8F" w14:textId="2516C73C" w:rsidR="00915C67" w:rsidRDefault="00915C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E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49772D" w14:textId="77777777" w:rsidR="00915C67" w:rsidRDefault="00915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234C2" w14:textId="77777777" w:rsidR="00B57892" w:rsidRDefault="00B57892" w:rsidP="00163F7E">
      <w:r>
        <w:separator/>
      </w:r>
    </w:p>
  </w:footnote>
  <w:footnote w:type="continuationSeparator" w:id="0">
    <w:p w14:paraId="60C309C0" w14:textId="77777777" w:rsidR="00B57892" w:rsidRDefault="00B57892" w:rsidP="00163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BE"/>
    <w:rsid w:val="000B5782"/>
    <w:rsid w:val="0014707B"/>
    <w:rsid w:val="001505DE"/>
    <w:rsid w:val="00163F7E"/>
    <w:rsid w:val="00186EBE"/>
    <w:rsid w:val="001A1CB0"/>
    <w:rsid w:val="001F0240"/>
    <w:rsid w:val="001F3849"/>
    <w:rsid w:val="00225BE3"/>
    <w:rsid w:val="0025219B"/>
    <w:rsid w:val="00290803"/>
    <w:rsid w:val="00292904"/>
    <w:rsid w:val="002A174F"/>
    <w:rsid w:val="002E099F"/>
    <w:rsid w:val="002E3877"/>
    <w:rsid w:val="002E5929"/>
    <w:rsid w:val="003050EC"/>
    <w:rsid w:val="003336BB"/>
    <w:rsid w:val="003458AD"/>
    <w:rsid w:val="003735C5"/>
    <w:rsid w:val="00404E71"/>
    <w:rsid w:val="004420E4"/>
    <w:rsid w:val="00472008"/>
    <w:rsid w:val="004E188A"/>
    <w:rsid w:val="00512DAC"/>
    <w:rsid w:val="005449B7"/>
    <w:rsid w:val="005A6C29"/>
    <w:rsid w:val="005B74A7"/>
    <w:rsid w:val="005D5E41"/>
    <w:rsid w:val="006045BE"/>
    <w:rsid w:val="00642A30"/>
    <w:rsid w:val="00674699"/>
    <w:rsid w:val="006926A1"/>
    <w:rsid w:val="00733188"/>
    <w:rsid w:val="007559A6"/>
    <w:rsid w:val="007623E7"/>
    <w:rsid w:val="00783D1A"/>
    <w:rsid w:val="007A21FC"/>
    <w:rsid w:val="00811BA2"/>
    <w:rsid w:val="00826C2E"/>
    <w:rsid w:val="00856649"/>
    <w:rsid w:val="008957FC"/>
    <w:rsid w:val="008B11A0"/>
    <w:rsid w:val="008D1ED7"/>
    <w:rsid w:val="00915C67"/>
    <w:rsid w:val="009B30FA"/>
    <w:rsid w:val="009D2856"/>
    <w:rsid w:val="00A34AF3"/>
    <w:rsid w:val="00A600B5"/>
    <w:rsid w:val="00A65074"/>
    <w:rsid w:val="00A80B10"/>
    <w:rsid w:val="00A83AA8"/>
    <w:rsid w:val="00AC34E0"/>
    <w:rsid w:val="00AE2204"/>
    <w:rsid w:val="00B0119B"/>
    <w:rsid w:val="00B36EE5"/>
    <w:rsid w:val="00B37E15"/>
    <w:rsid w:val="00B55319"/>
    <w:rsid w:val="00B57892"/>
    <w:rsid w:val="00BA014F"/>
    <w:rsid w:val="00BA0F6A"/>
    <w:rsid w:val="00BD5B25"/>
    <w:rsid w:val="00C53CC1"/>
    <w:rsid w:val="00C755EB"/>
    <w:rsid w:val="00C77989"/>
    <w:rsid w:val="00CC105F"/>
    <w:rsid w:val="00CF7929"/>
    <w:rsid w:val="00D70079"/>
    <w:rsid w:val="00D87E0C"/>
    <w:rsid w:val="00DD0664"/>
    <w:rsid w:val="00DE0CC8"/>
    <w:rsid w:val="00DF022F"/>
    <w:rsid w:val="00DF5542"/>
    <w:rsid w:val="00E455B2"/>
    <w:rsid w:val="00F14606"/>
    <w:rsid w:val="00F15AEF"/>
    <w:rsid w:val="00F30EBF"/>
    <w:rsid w:val="00F32D5F"/>
    <w:rsid w:val="00F34E3D"/>
    <w:rsid w:val="00FB4F2A"/>
    <w:rsid w:val="00FB742A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14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3F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63F7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63F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7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63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F7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3F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63F7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63F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7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63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F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na.zec\AppData\Roaming\Microsoft\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54B1-5B13-42C1-B0C9-B242FA03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Zec</dc:creator>
  <cp:lastModifiedBy>Mirko</cp:lastModifiedBy>
  <cp:revision>2</cp:revision>
  <dcterms:created xsi:type="dcterms:W3CDTF">2022-10-24T10:05:00Z</dcterms:created>
  <dcterms:modified xsi:type="dcterms:W3CDTF">2022-10-24T10:05:00Z</dcterms:modified>
</cp:coreProperties>
</file>